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D6" w:rsidRDefault="00B76BD6" w:rsidP="00B76BD6">
      <w:pPr>
        <w:jc w:val="center"/>
        <w:rPr>
          <w:b/>
        </w:rPr>
      </w:pPr>
      <w:r w:rsidRPr="00B76BD6">
        <w:rPr>
          <w:b/>
        </w:rPr>
        <w:t xml:space="preserve">Olliers Solicitors </w:t>
      </w:r>
    </w:p>
    <w:p w:rsidR="00B76BD6" w:rsidRPr="00B76BD6" w:rsidRDefault="00B76BD6" w:rsidP="00B76BD6">
      <w:pPr>
        <w:jc w:val="center"/>
        <w:rPr>
          <w:b/>
        </w:rPr>
      </w:pPr>
      <w:r w:rsidRPr="00B76BD6">
        <w:rPr>
          <w:b/>
        </w:rPr>
        <w:t xml:space="preserve">Private </w:t>
      </w:r>
      <w:r>
        <w:rPr>
          <w:b/>
        </w:rPr>
        <w:t>c</w:t>
      </w:r>
      <w:r w:rsidRPr="00B76BD6">
        <w:rPr>
          <w:b/>
        </w:rPr>
        <w:t xml:space="preserve">lient </w:t>
      </w:r>
      <w:r>
        <w:rPr>
          <w:b/>
        </w:rPr>
        <w:t>c</w:t>
      </w:r>
      <w:r w:rsidRPr="00B76BD6">
        <w:rPr>
          <w:b/>
        </w:rPr>
        <w:t xml:space="preserve">harging </w:t>
      </w:r>
      <w:r>
        <w:rPr>
          <w:b/>
        </w:rPr>
        <w:t>r</w:t>
      </w:r>
      <w:r w:rsidRPr="00B76BD6">
        <w:rPr>
          <w:b/>
        </w:rPr>
        <w:t>ates</w:t>
      </w:r>
      <w:r>
        <w:rPr>
          <w:b/>
        </w:rPr>
        <w:t xml:space="preserve"> per hour</w:t>
      </w:r>
      <w:r w:rsidR="00B75645">
        <w:rPr>
          <w:b/>
        </w:rPr>
        <w:t xml:space="preserve"> as at 01.04.17</w:t>
      </w:r>
      <w:bookmarkStart w:id="0" w:name="_GoBack"/>
      <w:bookmarkEnd w:id="0"/>
    </w:p>
    <w:p w:rsidR="00B76BD6" w:rsidRDefault="00B76BD6" w:rsidP="00B76BD6"/>
    <w:p w:rsidR="00B76BD6" w:rsidRDefault="00B76BD6" w:rsidP="00B76BD6"/>
    <w:p w:rsidR="00B76BD6" w:rsidRDefault="00B76BD6" w:rsidP="00B76BD6"/>
    <w:p w:rsidR="00B76BD6" w:rsidRDefault="00B76BD6" w:rsidP="00B76BD6"/>
    <w:p w:rsidR="00B76BD6" w:rsidRDefault="00B76BD6" w:rsidP="00B76BD6"/>
    <w:p w:rsidR="00B76BD6" w:rsidRDefault="00B76BD6" w:rsidP="00B76BD6"/>
    <w:p w:rsidR="00B76BD6" w:rsidRDefault="00B76BD6" w:rsidP="00B76BD6">
      <w:pPr>
        <w:ind w:left="2160" w:firstLine="720"/>
      </w:pPr>
      <w:r>
        <w:t xml:space="preserve"> Manchester                       London </w:t>
      </w:r>
    </w:p>
    <w:p w:rsidR="00B76BD6" w:rsidRDefault="00B76BD6" w:rsidP="00B76BD6"/>
    <w:p w:rsidR="00B76BD6" w:rsidRDefault="00B76BD6" w:rsidP="00B76BD6">
      <w:r>
        <w:t xml:space="preserve">Director                                </w:t>
      </w:r>
      <w:r>
        <w:tab/>
      </w:r>
      <w:r>
        <w:t xml:space="preserve">£300                                    £400 </w:t>
      </w:r>
    </w:p>
    <w:p w:rsidR="00B76BD6" w:rsidRDefault="00B76BD6" w:rsidP="00B76BD6"/>
    <w:p w:rsidR="00B76BD6" w:rsidRDefault="00B76BD6" w:rsidP="00B76BD6">
      <w:r>
        <w:t xml:space="preserve">Senior Solicitor                  </w:t>
      </w:r>
      <w:r>
        <w:tab/>
      </w:r>
      <w:r>
        <w:t>£250                                    £300</w:t>
      </w:r>
    </w:p>
    <w:p w:rsidR="00B76BD6" w:rsidRDefault="00B76BD6" w:rsidP="00B76BD6"/>
    <w:p w:rsidR="00B76BD6" w:rsidRDefault="00B76BD6" w:rsidP="00B76BD6">
      <w:r>
        <w:t xml:space="preserve">Solicitor                                </w:t>
      </w:r>
      <w:r>
        <w:tab/>
      </w:r>
      <w:r>
        <w:t xml:space="preserve">£200 </w:t>
      </w:r>
      <w:r>
        <w:tab/>
      </w:r>
      <w:r>
        <w:tab/>
      </w:r>
      <w:r>
        <w:tab/>
        <w:t>£250</w:t>
      </w:r>
    </w:p>
    <w:p w:rsidR="00B76BD6" w:rsidRDefault="00B76BD6" w:rsidP="00B76BD6"/>
    <w:p w:rsidR="00B76BD6" w:rsidRDefault="00B76BD6" w:rsidP="00B76BD6">
      <w:r>
        <w:t xml:space="preserve">Paralegal                              </w:t>
      </w:r>
      <w:r>
        <w:tab/>
      </w:r>
      <w:r>
        <w:t>£140</w:t>
      </w:r>
      <w:r>
        <w:tab/>
      </w:r>
      <w:r>
        <w:tab/>
      </w:r>
      <w:r>
        <w:tab/>
        <w:t>£200</w:t>
      </w:r>
    </w:p>
    <w:p w:rsidR="00B76BD6" w:rsidRDefault="00B76BD6" w:rsidP="00B76BD6"/>
    <w:p w:rsidR="00FE659D" w:rsidRDefault="00B75645">
      <w:pPr>
        <w:rPr>
          <w:b/>
        </w:rPr>
      </w:pPr>
    </w:p>
    <w:p w:rsidR="00B76BD6" w:rsidRDefault="00B76BD6">
      <w:pPr>
        <w:rPr>
          <w:b/>
        </w:rPr>
      </w:pPr>
    </w:p>
    <w:p w:rsidR="00B76BD6" w:rsidRPr="00B76BD6" w:rsidRDefault="00B76BD6">
      <w:pPr>
        <w:rPr>
          <w:b/>
        </w:rPr>
      </w:pPr>
      <w:r>
        <w:rPr>
          <w:b/>
        </w:rPr>
        <w:t>These rates are subject</w:t>
      </w:r>
      <w:r w:rsidR="00B75645">
        <w:rPr>
          <w:b/>
        </w:rPr>
        <w:t xml:space="preserve"> to review </w:t>
      </w:r>
      <w:r>
        <w:rPr>
          <w:b/>
        </w:rPr>
        <w:t xml:space="preserve"> </w:t>
      </w:r>
      <w:r w:rsidR="00B75645">
        <w:rPr>
          <w:b/>
        </w:rPr>
        <w:t>on</w:t>
      </w:r>
      <w:r>
        <w:rPr>
          <w:b/>
        </w:rPr>
        <w:t xml:space="preserve"> 01.04.18.</w:t>
      </w:r>
    </w:p>
    <w:sectPr w:rsidR="00B76BD6" w:rsidRPr="00B76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D6"/>
    <w:rsid w:val="002853CF"/>
    <w:rsid w:val="00311D54"/>
    <w:rsid w:val="004C5AD7"/>
    <w:rsid w:val="00B75645"/>
    <w:rsid w:val="00B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15AA6AB6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ruthp</dc:creator>
  <cp:lastModifiedBy>ruthp</cp:lastModifiedBy>
  <cp:revision>2</cp:revision>
  <dcterms:created xsi:type="dcterms:W3CDTF">2017-12-21T12:23:00Z</dcterms:created>
  <dcterms:modified xsi:type="dcterms:W3CDTF">2017-12-21T12:23:00Z</dcterms:modified>
</cp:coreProperties>
</file>